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Nomination Form – CHRIST Values Award (Years 7-11)</w:t>
      </w:r>
    </w:p>
    <w:p>
      <w:r>
        <w:t xml:space="preserve">Awarded for: Consistent demonstration of the school’s CHRIST values in a variety of elements of school life. </w:t>
      </w:r>
    </w:p>
    <w:p>
      <w:r>
        <w:rPr>
          <w:i/>
        </w:rPr>
        <w:t xml:space="preserve">In your nomination, please explain how you meet the criteria for the award. Explanations should include how each of the CHRIST values have been demonstrated in a variety of areas of school life. </w:t>
      </w:r>
    </w:p>
    <w:p>
      <w:pPr>
        <w:rPr>
          <w:i/>
        </w:rPr>
      </w:pPr>
      <w:r>
        <w:rPr>
          <w:i/>
        </w:rPr>
        <w:t xml:space="preserve">Nominations are invited from staff, students, parents and carers. Students may nominate themselves for this award. </w:t>
      </w:r>
      <w:r>
        <w:rPr>
          <w:b/>
          <w:i/>
          <w:u w:val="single"/>
        </w:rPr>
        <w:t>The deadline is Friday 12</w:t>
      </w:r>
      <w:r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April</w:t>
      </w:r>
      <w:r>
        <w:rPr>
          <w:i/>
        </w:rPr>
        <w:t>.</w:t>
      </w:r>
    </w:p>
    <w:p>
      <w:r>
        <w:rPr>
          <w:b/>
        </w:rPr>
        <w:t>Name</w:t>
      </w:r>
      <w:r>
        <w:t xml:space="preserve"> </w:t>
      </w:r>
      <w:sdt>
        <w:sdtPr>
          <w:id w:val="648013619"/>
          <w:placeholder>
            <w:docPart w:val="7524A338D35C4C78BBC0C6A652847F0A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r>
        <w:rPr>
          <w:b/>
        </w:rPr>
        <w:t>House</w:t>
      </w:r>
      <w:r>
        <w:t xml:space="preserve"> </w:t>
      </w:r>
      <w:sdt>
        <w:sdtPr>
          <w:id w:val="179321933"/>
          <w:placeholder>
            <w:docPart w:val="7524A338D35C4C78BBC0C6A652847F0A"/>
          </w:placeholder>
          <w:showingPlcHdr/>
          <w:text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r>
        <w:rPr>
          <w:b/>
        </w:rPr>
        <w:t>Tutor Group</w:t>
      </w:r>
      <w:r>
        <w:t xml:space="preserve"> </w:t>
      </w:r>
      <w:sdt>
        <w:sdtPr>
          <w:id w:val="-1518065315"/>
          <w:placeholder>
            <w:docPart w:val="7524A338D35C4C78BBC0C6A652847F0A"/>
          </w:placeholder>
          <w:showingPlcHdr/>
          <w:text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pPr>
        <w:rPr>
          <w:b/>
        </w:rPr>
      </w:pPr>
      <w:r>
        <w:rPr>
          <w:b/>
        </w:rPr>
        <w:t xml:space="preserve">Name of individual nominating the student  </w:t>
      </w:r>
      <w:sdt>
        <w:sdtPr>
          <w:rPr>
            <w:b/>
          </w:rPr>
          <w:id w:val="790713478"/>
          <w:placeholder>
            <w:docPart w:val="7524A338D35C4C78BBC0C6A652847F0A"/>
          </w:placeholder>
          <w:showingPlcHdr/>
          <w:text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r>
        <w:rPr>
          <w:b/>
        </w:rPr>
        <w:t>Date of Nomination</w:t>
      </w:r>
      <w:r>
        <w:t xml:space="preserve"> </w:t>
      </w:r>
      <w:sdt>
        <w:sdtPr>
          <w:id w:val="-473833657"/>
          <w:placeholder>
            <w:docPart w:val="EB25FA87AEA349FC922D9CE08ADC92B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Click or tap to enter a date.</w:t>
          </w:r>
        </w:sdtContent>
      </w:sdt>
    </w:p>
    <w:p>
      <w:pPr>
        <w:rPr>
          <w:i/>
        </w:rPr>
      </w:pPr>
      <w:r>
        <w:rPr>
          <w:i/>
        </w:rPr>
        <w:t xml:space="preserve">In the box below, please explain why you believe the student should receive the award. There is no word limit.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rPr>
          <w:cantSplit/>
          <w:trHeight w:val="9909"/>
        </w:trPr>
        <w:tc>
          <w:tcPr>
            <w:tcW w:w="10485" w:type="dxa"/>
          </w:tcPr>
          <w:p>
            <w:bookmarkStart w:id="0" w:name="_GoBack"/>
            <w:bookmarkEnd w:id="0"/>
          </w:p>
        </w:tc>
      </w:tr>
      <w:tr>
        <w:trPr>
          <w:cantSplit/>
          <w:trHeight w:val="15158"/>
        </w:trPr>
        <w:tc>
          <w:tcPr>
            <w:tcW w:w="10485" w:type="dxa"/>
          </w:tcPr>
          <w:p/>
        </w:tc>
      </w:tr>
    </w:tbl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DC381-03DA-4B7F-AC75-7BD61EB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4A338D35C4C78BBC0C6A65284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1579-92E2-469D-BF6D-C462315E56E9}"/>
      </w:docPartPr>
      <w:docPartBody>
        <w:p>
          <w:pPr>
            <w:pStyle w:val="7524A338D35C4C78BBC0C6A652847F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5FA87AEA349FC922D9CE08ADC9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5181-A04D-4965-875F-A833DDA4E25D}"/>
      </w:docPartPr>
      <w:docPartBody>
        <w:p>
          <w:pPr>
            <w:pStyle w:val="EB25FA87AEA349FC922D9CE08ADC92B2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24A338D35C4C78BBC0C6A652847F0A">
    <w:name w:val="7524A338D35C4C78BBC0C6A652847F0A"/>
  </w:style>
  <w:style w:type="paragraph" w:customStyle="1" w:styleId="EB25FA87AEA349FC922D9CE08ADC92B2">
    <w:name w:val="EB25FA87AEA349FC922D9CE08ADC9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28B3E7A8</Template>
  <TotalTime>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Coat Church of England Academy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Bedford (SLT)</dc:creator>
  <cp:keywords/>
  <dc:description/>
  <cp:lastModifiedBy>Mr D Bedford (SLT)</cp:lastModifiedBy>
  <cp:revision>1</cp:revision>
  <dcterms:created xsi:type="dcterms:W3CDTF">2024-03-18T06:47:00Z</dcterms:created>
  <dcterms:modified xsi:type="dcterms:W3CDTF">2024-03-18T06:48:00Z</dcterms:modified>
</cp:coreProperties>
</file>